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2F14" w14:textId="77777777" w:rsidR="00EC3F2B" w:rsidRPr="00EC3F2B" w:rsidRDefault="00EC3F2B" w:rsidP="00EC3F2B">
      <w:pPr>
        <w:rPr>
          <w:rFonts w:asciiTheme="majorHAnsi" w:hAnsiTheme="majorHAnsi"/>
          <w:sz w:val="20"/>
        </w:rPr>
      </w:pPr>
      <w:bookmarkStart w:id="0" w:name="_GoBack"/>
      <w:bookmarkEnd w:id="0"/>
    </w:p>
    <w:p w14:paraId="08B4C84B" w14:textId="77777777" w:rsid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Date</w:t>
      </w:r>
    </w:p>
    <w:p w14:paraId="1A74974D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05DD2557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0FEE2F35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3F95CB5C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</w:t>
      </w:r>
    </w:p>
    <w:p w14:paraId="70A770B8" w14:textId="77777777" w:rsidR="00123520" w:rsidRP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Address</w:t>
      </w:r>
    </w:p>
    <w:p w14:paraId="629C3D0D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1EDEFF74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6BFAD5E9" w14:textId="77777777" w:rsidR="00EC3F2B" w:rsidRP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Salutation</w:t>
      </w:r>
    </w:p>
    <w:p w14:paraId="10ED4482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7969E240" w14:textId="77777777" w:rsidR="00E01F32" w:rsidRPr="00EC3F2B" w:rsidRDefault="00E01F32" w:rsidP="00EC3F2B">
      <w:pPr>
        <w:rPr>
          <w:rFonts w:asciiTheme="majorHAnsi" w:hAnsiTheme="majorHAnsi"/>
          <w:sz w:val="20"/>
        </w:rPr>
      </w:pPr>
    </w:p>
    <w:p w14:paraId="6E19A5D6" w14:textId="77777777" w:rsidR="00EC3F2B" w:rsidRDefault="00EC3F2B" w:rsidP="00C774A2">
      <w:pPr>
        <w:tabs>
          <w:tab w:val="center" w:pos="4680"/>
        </w:tabs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Letter body</w:t>
      </w:r>
    </w:p>
    <w:p w14:paraId="68FBF4DB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24ED67FA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Complimentary Closing</w:t>
      </w:r>
    </w:p>
    <w:p w14:paraId="42BAA34F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0D17DE1A" w14:textId="77777777" w:rsidR="00E01F32" w:rsidRDefault="00E01F32" w:rsidP="00EC3F2B">
      <w:pPr>
        <w:rPr>
          <w:rFonts w:asciiTheme="majorHAnsi" w:hAnsiTheme="majorHAnsi"/>
          <w:sz w:val="20"/>
        </w:rPr>
      </w:pPr>
    </w:p>
    <w:p w14:paraId="67B03B19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6ED81C00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Signature</w:t>
      </w:r>
    </w:p>
    <w:p w14:paraId="73B717BE" w14:textId="77777777" w:rsidR="00E01F32" w:rsidRDefault="00E01F32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</w:t>
      </w:r>
    </w:p>
    <w:p w14:paraId="5216DC04" w14:textId="77777777" w:rsidR="00E01F32" w:rsidRPr="00EC3F2B" w:rsidRDefault="00E01F32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Title</w:t>
      </w:r>
    </w:p>
    <w:sectPr w:rsidR="00E01F32" w:rsidRPr="00EC3F2B" w:rsidSect="00EC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0" w:right="1440" w:bottom="900" w:left="1440" w:header="990" w:footer="1005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5532" w14:textId="77777777" w:rsidR="00C31528" w:rsidRDefault="00C31528">
      <w:r>
        <w:separator/>
      </w:r>
    </w:p>
  </w:endnote>
  <w:endnote w:type="continuationSeparator" w:id="0">
    <w:p w14:paraId="3F65B85C" w14:textId="77777777" w:rsidR="00C31528" w:rsidRDefault="00C3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C2C2" w14:textId="77777777" w:rsidR="00A662D0" w:rsidRDefault="00A662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84981" w14:textId="77777777" w:rsidR="00A662D0" w:rsidRDefault="00A662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5FE1" w14:textId="77777777" w:rsidR="00A662D0" w:rsidRDefault="00A662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F756" w14:textId="77777777" w:rsidR="00C31528" w:rsidRDefault="00C31528">
      <w:r>
        <w:separator/>
      </w:r>
    </w:p>
  </w:footnote>
  <w:footnote w:type="continuationSeparator" w:id="0">
    <w:p w14:paraId="01B32AD6" w14:textId="77777777" w:rsidR="00C31528" w:rsidRDefault="00C31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3C1C" w14:textId="77777777" w:rsidR="00A662D0" w:rsidRDefault="00A662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583C" w14:textId="77777777" w:rsidR="00A662D0" w:rsidRDefault="00A662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76F6" w14:textId="77777777" w:rsidR="00F6528D" w:rsidRPr="005A586D" w:rsidRDefault="00A662D0" w:rsidP="00F82B21">
    <w:pPr>
      <w:spacing w:after="5"/>
      <w:ind w:left="-360"/>
      <w:rPr>
        <w:rFonts w:ascii="Trebuchet MS" w:hAnsi="Trebuchet MS" w:cs="Arial"/>
        <w:b/>
        <w:color w:val="000000"/>
        <w:sz w:val="16"/>
      </w:rPr>
    </w:pPr>
    <w:r w:rsidRPr="005A586D">
      <w:rPr>
        <w:rFonts w:ascii="Trebuchet MS" w:hAnsi="Trebuchet MS" w:cs="Arial"/>
        <w:b/>
        <w:noProof/>
        <w:color w:val="000000"/>
        <w:sz w:val="16"/>
      </w:rPr>
      <w:drawing>
        <wp:anchor distT="0" distB="0" distL="114300" distR="114300" simplePos="0" relativeHeight="251667968" behindDoc="0" locked="0" layoutInCell="1" allowOverlap="1" wp14:anchorId="74586DA7" wp14:editId="7F738D82">
          <wp:simplePos x="0" y="0"/>
          <wp:positionH relativeFrom="column">
            <wp:posOffset>4822401</wp:posOffset>
          </wp:positionH>
          <wp:positionV relativeFrom="paragraph">
            <wp:posOffset>173990</wp:posOffset>
          </wp:positionV>
          <wp:extent cx="914400" cy="6578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 logo no box PMS 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F2B" w:rsidRPr="005A586D">
      <w:rPr>
        <w:rFonts w:ascii="Trebuchet MS" w:hAnsi="Trebuchet MS" w:cs="Arial"/>
        <w:b/>
        <w:noProof/>
        <w:color w:val="000000"/>
        <w:sz w:val="16"/>
      </w:rPr>
      <w:drawing>
        <wp:anchor distT="0" distB="0" distL="114300" distR="114300" simplePos="0" relativeHeight="251668992" behindDoc="0" locked="0" layoutInCell="1" allowOverlap="1" wp14:anchorId="0F08BF86" wp14:editId="5DA81E91">
          <wp:simplePos x="0" y="0"/>
          <wp:positionH relativeFrom="column">
            <wp:posOffset>-65193</wp:posOffset>
          </wp:positionH>
          <wp:positionV relativeFrom="paragraph">
            <wp:posOffset>-4657</wp:posOffset>
          </wp:positionV>
          <wp:extent cx="932688" cy="978408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vertical_2C_O_over_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14913C" w14:textId="77777777" w:rsidR="00F6528D" w:rsidRDefault="00F6528D" w:rsidP="008C71AA">
    <w:pPr>
      <w:rPr>
        <w:rFonts w:ascii="Trebuchet MS" w:hAnsi="Trebuchet MS" w:cs="Arial"/>
        <w:b/>
        <w:color w:val="000000"/>
        <w:sz w:val="16"/>
      </w:rPr>
    </w:pPr>
  </w:p>
  <w:p w14:paraId="13148AC8" w14:textId="77777777" w:rsidR="005A586D" w:rsidRPr="005A586D" w:rsidRDefault="005A586D" w:rsidP="008C71AA">
    <w:pPr>
      <w:rPr>
        <w:rFonts w:ascii="Trebuchet MS" w:hAnsi="Trebuchet MS" w:cs="Arial"/>
        <w:b/>
        <w:color w:val="000000"/>
        <w:sz w:val="16"/>
      </w:rPr>
    </w:pPr>
  </w:p>
  <w:p w14:paraId="161CE849" w14:textId="77777777" w:rsidR="00F6528D" w:rsidRDefault="008C71AA" w:rsidP="00A662D0">
    <w:pPr>
      <w:pStyle w:val="Heading1"/>
      <w:spacing w:after="0"/>
      <w:ind w:left="1620"/>
      <w:rPr>
        <w:rFonts w:ascii="Trebuchet MS" w:hAnsi="Trebuchet MS" w:cs="Arial"/>
        <w:sz w:val="16"/>
      </w:rPr>
    </w:pPr>
    <w:r>
      <w:rPr>
        <w:rFonts w:ascii="Trebuchet MS" w:hAnsi="Trebuchet MS" w:cs="Arial"/>
        <w:sz w:val="16"/>
      </w:rPr>
      <w:t>Name</w:t>
    </w:r>
  </w:p>
  <w:p w14:paraId="6E07F2E3" w14:textId="77777777" w:rsidR="00F6528D" w:rsidRDefault="008C71AA" w:rsidP="00A662D0">
    <w:pPr>
      <w:pStyle w:val="Heading1"/>
      <w:spacing w:after="0"/>
      <w:ind w:left="1620"/>
      <w:rPr>
        <w:rFonts w:ascii="Trebuchet MS" w:hAnsi="Trebuchet MS" w:cs="Arial"/>
        <w:sz w:val="16"/>
      </w:rPr>
    </w:pPr>
    <w:r>
      <w:rPr>
        <w:rFonts w:ascii="Trebuchet MS" w:hAnsi="Trebuchet MS" w:cs="Arial"/>
        <w:sz w:val="16"/>
      </w:rPr>
      <w:t>Title</w:t>
    </w:r>
  </w:p>
  <w:p w14:paraId="41FDDB69" w14:textId="77777777" w:rsidR="00F6528D" w:rsidRDefault="00F6528D" w:rsidP="00A662D0">
    <w:pPr>
      <w:pStyle w:val="Heading1"/>
      <w:spacing w:after="0"/>
      <w:ind w:left="1620"/>
      <w:rPr>
        <w:rFonts w:ascii="Trebuchet MS" w:hAnsi="Trebuchet MS" w:cs="Arial"/>
        <w:b w:val="0"/>
        <w:bCs/>
        <w:sz w:val="16"/>
      </w:rPr>
    </w:pPr>
    <w:r>
      <w:rPr>
        <w:rFonts w:ascii="Trebuchet MS" w:hAnsi="Trebuchet MS" w:cs="Tahoma"/>
        <w:b w:val="0"/>
        <w:bCs/>
        <w:sz w:val="16"/>
      </w:rPr>
      <w:t>Oregon Sea Grant</w:t>
    </w:r>
  </w:p>
  <w:p w14:paraId="42D7292E" w14:textId="77777777" w:rsidR="00F6528D" w:rsidRDefault="00F6528D" w:rsidP="00A662D0">
    <w:pPr>
      <w:ind w:left="1620"/>
      <w:rPr>
        <w:rFonts w:ascii="Trebuchet MS" w:hAnsi="Trebuchet MS" w:cs="Arial"/>
        <w:color w:val="000000"/>
        <w:sz w:val="16"/>
      </w:rPr>
    </w:pPr>
    <w:r>
      <w:rPr>
        <w:rFonts w:ascii="Trebuchet MS" w:hAnsi="Trebuchet MS" w:cs="Arial"/>
        <w:color w:val="000000"/>
        <w:sz w:val="16"/>
      </w:rPr>
      <w:t>1600 SW Western Blvd, Ste 350, Corvallis, OR 97333</w:t>
    </w:r>
  </w:p>
  <w:p w14:paraId="5353A1FA" w14:textId="77777777" w:rsidR="00F6528D" w:rsidRPr="00325136" w:rsidRDefault="00F6528D" w:rsidP="00A662D0">
    <w:pPr>
      <w:ind w:left="1620"/>
      <w:rPr>
        <w:lang w:val="it-IT"/>
      </w:rPr>
    </w:pPr>
    <w:r w:rsidRPr="00325136">
      <w:rPr>
        <w:rFonts w:ascii="Trebuchet MS" w:hAnsi="Trebuchet MS" w:cs="Arial"/>
        <w:sz w:val="16"/>
        <w:lang w:val="it-IT"/>
      </w:rPr>
      <w:t xml:space="preserve">T </w:t>
    </w:r>
    <w:r w:rsidRPr="0046760B">
      <w:rPr>
        <w:rFonts w:ascii="Trebuchet MS" w:hAnsi="Trebuchet MS" w:cs="Arial"/>
        <w:sz w:val="16"/>
        <w:szCs w:val="16"/>
        <w:lang w:val="it-IT"/>
      </w:rPr>
      <w:t>541-</w:t>
    </w:r>
    <w:r w:rsidR="008C71AA">
      <w:rPr>
        <w:rFonts w:ascii="Trebuchet MS" w:hAnsi="Trebuchet MS" w:cs="Arial"/>
        <w:sz w:val="16"/>
        <w:szCs w:val="16"/>
        <w:lang w:val="it-IT"/>
      </w:rPr>
      <w:t>xx</w:t>
    </w:r>
    <w:r w:rsidRPr="0046760B">
      <w:rPr>
        <w:rFonts w:ascii="Trebuchet MS" w:hAnsi="Trebuchet MS" w:cs="Arial"/>
        <w:sz w:val="16"/>
        <w:szCs w:val="16"/>
        <w:lang w:val="it-IT"/>
      </w:rPr>
      <w:t>7-</w:t>
    </w:r>
    <w:r w:rsidR="008C71AA">
      <w:rPr>
        <w:rFonts w:ascii="Trebuchet MS" w:hAnsi="Trebuchet MS" w:cs="Arial"/>
        <w:sz w:val="16"/>
        <w:szCs w:val="16"/>
        <w:lang w:val="it-IT"/>
      </w:rPr>
      <w:t>xxxx</w:t>
    </w:r>
    <w:r w:rsidRPr="00325136">
      <w:rPr>
        <w:rFonts w:ascii="Trebuchet MS" w:hAnsi="Trebuchet MS" w:cs="Arial"/>
        <w:sz w:val="16"/>
        <w:lang w:val="it-IT"/>
      </w:rPr>
      <w:t xml:space="preserve"> | F 541-</w:t>
    </w:r>
    <w:r w:rsidR="008C71AA">
      <w:rPr>
        <w:rFonts w:ascii="Trebuchet MS" w:hAnsi="Trebuchet MS" w:cs="Arial"/>
        <w:sz w:val="16"/>
        <w:lang w:val="it-IT"/>
      </w:rPr>
      <w:t>xx</w:t>
    </w:r>
    <w:r w:rsidRPr="00325136">
      <w:rPr>
        <w:rFonts w:ascii="Trebuchet MS" w:hAnsi="Trebuchet MS" w:cs="Arial"/>
        <w:sz w:val="16"/>
        <w:lang w:val="it-IT"/>
      </w:rPr>
      <w:t>7-</w:t>
    </w:r>
    <w:r w:rsidR="008C71AA">
      <w:rPr>
        <w:rFonts w:ascii="Trebuchet MS" w:hAnsi="Trebuchet MS" w:cs="Arial"/>
        <w:sz w:val="16"/>
        <w:lang w:val="it-IT"/>
      </w:rPr>
      <w:t>xxxx</w:t>
    </w:r>
    <w:r w:rsidRPr="00325136">
      <w:rPr>
        <w:rFonts w:ascii="Trebuchet MS" w:hAnsi="Trebuchet MS" w:cs="Arial"/>
        <w:sz w:val="16"/>
        <w:lang w:val="it-IT"/>
      </w:rPr>
      <w:t xml:space="preserve"> | E </w:t>
    </w:r>
    <w:r w:rsidR="008C71AA">
      <w:rPr>
        <w:rFonts w:ascii="Trebuchet MS" w:hAnsi="Trebuchet MS" w:cs="Arial"/>
        <w:sz w:val="16"/>
        <w:lang w:val="it-IT"/>
      </w:rPr>
      <w:t>xxx.xxx</w:t>
    </w:r>
    <w:r>
      <w:rPr>
        <w:rFonts w:ascii="Trebuchet MS" w:hAnsi="Trebuchet MS" w:cs="Arial"/>
        <w:sz w:val="16"/>
        <w:lang w:val="it-IT"/>
      </w:rPr>
      <w:t>@oregonstate.edu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48B6"/>
    <w:multiLevelType w:val="hybridMultilevel"/>
    <w:tmpl w:val="4FD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163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8"/>
    <w:rsid w:val="000743D9"/>
    <w:rsid w:val="00123520"/>
    <w:rsid w:val="001540B0"/>
    <w:rsid w:val="001C4BE2"/>
    <w:rsid w:val="00236F6B"/>
    <w:rsid w:val="00252668"/>
    <w:rsid w:val="00312E44"/>
    <w:rsid w:val="00325136"/>
    <w:rsid w:val="003F1088"/>
    <w:rsid w:val="00453FFC"/>
    <w:rsid w:val="0046760B"/>
    <w:rsid w:val="005142FA"/>
    <w:rsid w:val="005A586D"/>
    <w:rsid w:val="005C1D9E"/>
    <w:rsid w:val="00606B76"/>
    <w:rsid w:val="00685CD2"/>
    <w:rsid w:val="0068632B"/>
    <w:rsid w:val="006B438B"/>
    <w:rsid w:val="006C2276"/>
    <w:rsid w:val="00706D89"/>
    <w:rsid w:val="00784812"/>
    <w:rsid w:val="008C71AA"/>
    <w:rsid w:val="008D1756"/>
    <w:rsid w:val="008F5019"/>
    <w:rsid w:val="009A64B3"/>
    <w:rsid w:val="00A516E9"/>
    <w:rsid w:val="00A662D0"/>
    <w:rsid w:val="00A74973"/>
    <w:rsid w:val="00AC471E"/>
    <w:rsid w:val="00B02326"/>
    <w:rsid w:val="00B14E33"/>
    <w:rsid w:val="00B80B34"/>
    <w:rsid w:val="00B93D4D"/>
    <w:rsid w:val="00BA5CA9"/>
    <w:rsid w:val="00C16878"/>
    <w:rsid w:val="00C31528"/>
    <w:rsid w:val="00C774A2"/>
    <w:rsid w:val="00C90E7B"/>
    <w:rsid w:val="00D1421E"/>
    <w:rsid w:val="00D16A41"/>
    <w:rsid w:val="00D3491C"/>
    <w:rsid w:val="00DA75FB"/>
    <w:rsid w:val="00DB3995"/>
    <w:rsid w:val="00E01F32"/>
    <w:rsid w:val="00E46769"/>
    <w:rsid w:val="00E575F2"/>
    <w:rsid w:val="00EC3F2B"/>
    <w:rsid w:val="00F24EE2"/>
    <w:rsid w:val="00F6528D"/>
    <w:rsid w:val="00F82B21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16363"/>
    </o:shapedefaults>
    <o:shapelayout v:ext="edit">
      <o:idmap v:ext="edit" data="1"/>
    </o:shapelayout>
  </w:shapeDefaults>
  <w:decimalSymbol w:val="."/>
  <w:listSeparator w:val=","/>
  <w14:docId w14:val="235D7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C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85CD2"/>
  </w:style>
  <w:style w:type="character" w:customStyle="1" w:styleId="Heading3Char">
    <w:name w:val="Heading 3 Char"/>
    <w:basedOn w:val="DefaultParagraphFont"/>
    <w:link w:val="Heading3"/>
    <w:semiHidden/>
    <w:rsid w:val="00685CD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23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5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ooperr/Documents/%20Current:ongoing%20projects/Branding%20(OSG,%20OSU)/OSG%20Letterhead_color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OSG Letterhead_color template 2017.dotx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2017-05-04T19:43:00Z</cp:lastPrinted>
  <dcterms:created xsi:type="dcterms:W3CDTF">2017-05-17T18:00:00Z</dcterms:created>
  <dcterms:modified xsi:type="dcterms:W3CDTF">2017-05-17T18:01:00Z</dcterms:modified>
</cp:coreProperties>
</file>