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4AB56" w14:textId="77777777" w:rsidR="00EC3F2B" w:rsidRPr="00EC3F2B" w:rsidRDefault="00EC3F2B" w:rsidP="00EC3F2B">
      <w:pPr>
        <w:rPr>
          <w:rFonts w:asciiTheme="majorHAnsi" w:hAnsiTheme="majorHAnsi"/>
          <w:sz w:val="20"/>
        </w:rPr>
      </w:pPr>
      <w:bookmarkStart w:id="0" w:name="_GoBack"/>
      <w:bookmarkEnd w:id="0"/>
    </w:p>
    <w:p w14:paraId="664DCD51" w14:textId="77777777" w:rsidR="00EC3F2B" w:rsidRDefault="00EC3F2B" w:rsidP="00EC3F2B">
      <w:pPr>
        <w:rPr>
          <w:rFonts w:asciiTheme="majorHAnsi" w:hAnsiTheme="majorHAnsi"/>
          <w:sz w:val="20"/>
        </w:rPr>
      </w:pPr>
      <w:r w:rsidRPr="00EC3F2B">
        <w:rPr>
          <w:rFonts w:asciiTheme="majorHAnsi" w:hAnsiTheme="majorHAnsi"/>
          <w:sz w:val="20"/>
        </w:rPr>
        <w:t>Date</w:t>
      </w:r>
    </w:p>
    <w:p w14:paraId="51CA9CC7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64ED5DE6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01383812" w14:textId="77777777" w:rsidR="00EC3F2B" w:rsidRPr="00EC3F2B" w:rsidRDefault="00EC3F2B" w:rsidP="00EC3F2B">
      <w:pPr>
        <w:rPr>
          <w:rFonts w:asciiTheme="majorHAnsi" w:hAnsiTheme="majorHAnsi"/>
          <w:sz w:val="20"/>
        </w:rPr>
      </w:pPr>
    </w:p>
    <w:p w14:paraId="64CBB326" w14:textId="77777777" w:rsidR="00EC3F2B" w:rsidRDefault="00EC3F2B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</w:t>
      </w:r>
    </w:p>
    <w:p w14:paraId="75A4A3E0" w14:textId="77777777" w:rsidR="00123520" w:rsidRPr="00EC3F2B" w:rsidRDefault="00EC3F2B" w:rsidP="00EC3F2B">
      <w:pPr>
        <w:rPr>
          <w:rFonts w:asciiTheme="majorHAnsi" w:hAnsiTheme="majorHAnsi"/>
          <w:sz w:val="20"/>
        </w:rPr>
      </w:pPr>
      <w:r w:rsidRPr="00EC3F2B">
        <w:rPr>
          <w:rFonts w:asciiTheme="majorHAnsi" w:hAnsiTheme="majorHAnsi"/>
          <w:sz w:val="20"/>
        </w:rPr>
        <w:t>Address</w:t>
      </w:r>
    </w:p>
    <w:p w14:paraId="482FC355" w14:textId="77777777" w:rsidR="00EC3F2B" w:rsidRPr="00EC3F2B" w:rsidRDefault="00EC3F2B" w:rsidP="00EC3F2B">
      <w:pPr>
        <w:rPr>
          <w:rFonts w:asciiTheme="majorHAnsi" w:hAnsiTheme="majorHAnsi"/>
          <w:sz w:val="20"/>
        </w:rPr>
      </w:pPr>
    </w:p>
    <w:p w14:paraId="6B657090" w14:textId="77777777" w:rsidR="00EC3F2B" w:rsidRPr="00EC3F2B" w:rsidRDefault="00EC3F2B" w:rsidP="00EC3F2B">
      <w:pPr>
        <w:rPr>
          <w:rFonts w:asciiTheme="majorHAnsi" w:hAnsiTheme="majorHAnsi"/>
          <w:sz w:val="20"/>
        </w:rPr>
      </w:pPr>
    </w:p>
    <w:p w14:paraId="2D9C389A" w14:textId="77777777" w:rsidR="00EC3F2B" w:rsidRPr="00EC3F2B" w:rsidRDefault="00EC3F2B" w:rsidP="00EC3F2B">
      <w:pPr>
        <w:rPr>
          <w:rFonts w:asciiTheme="majorHAnsi" w:hAnsiTheme="majorHAnsi"/>
          <w:sz w:val="20"/>
        </w:rPr>
      </w:pPr>
      <w:r w:rsidRPr="00EC3F2B">
        <w:rPr>
          <w:rFonts w:asciiTheme="majorHAnsi" w:hAnsiTheme="majorHAnsi"/>
          <w:sz w:val="20"/>
        </w:rPr>
        <w:t>Salutation</w:t>
      </w:r>
    </w:p>
    <w:p w14:paraId="5D344230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38DC07E6" w14:textId="77777777" w:rsidR="00E01F32" w:rsidRPr="00EC3F2B" w:rsidRDefault="00E01F32" w:rsidP="00EC3F2B">
      <w:pPr>
        <w:rPr>
          <w:rFonts w:asciiTheme="majorHAnsi" w:hAnsiTheme="majorHAnsi"/>
          <w:sz w:val="20"/>
        </w:rPr>
      </w:pPr>
    </w:p>
    <w:p w14:paraId="6C27E1F0" w14:textId="77777777" w:rsidR="00EC3F2B" w:rsidRDefault="00EC3F2B" w:rsidP="00C774A2">
      <w:pPr>
        <w:tabs>
          <w:tab w:val="center" w:pos="4680"/>
        </w:tabs>
        <w:rPr>
          <w:rFonts w:asciiTheme="majorHAnsi" w:hAnsiTheme="majorHAnsi"/>
          <w:sz w:val="20"/>
        </w:rPr>
      </w:pPr>
      <w:r w:rsidRPr="00EC3F2B">
        <w:rPr>
          <w:rFonts w:asciiTheme="majorHAnsi" w:hAnsiTheme="majorHAnsi"/>
          <w:sz w:val="20"/>
        </w:rPr>
        <w:t>Letter body</w:t>
      </w:r>
    </w:p>
    <w:p w14:paraId="511396CB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778CC515" w14:textId="77777777" w:rsidR="00EC3F2B" w:rsidRDefault="00EC3F2B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Complimentary Closing</w:t>
      </w:r>
    </w:p>
    <w:p w14:paraId="6E71A093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182A219D" w14:textId="77777777" w:rsidR="00E01F32" w:rsidRDefault="00E01F32" w:rsidP="00EC3F2B">
      <w:pPr>
        <w:rPr>
          <w:rFonts w:asciiTheme="majorHAnsi" w:hAnsiTheme="majorHAnsi"/>
          <w:sz w:val="20"/>
        </w:rPr>
      </w:pPr>
    </w:p>
    <w:p w14:paraId="23584167" w14:textId="77777777" w:rsidR="00EC3F2B" w:rsidRDefault="00EC3F2B" w:rsidP="00EC3F2B">
      <w:pPr>
        <w:rPr>
          <w:rFonts w:asciiTheme="majorHAnsi" w:hAnsiTheme="majorHAnsi"/>
          <w:sz w:val="20"/>
        </w:rPr>
      </w:pPr>
    </w:p>
    <w:p w14:paraId="0BD1DD32" w14:textId="77777777" w:rsidR="00EC3F2B" w:rsidRDefault="00EC3F2B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Signature</w:t>
      </w:r>
    </w:p>
    <w:p w14:paraId="0D1F734D" w14:textId="77777777" w:rsidR="00E01F32" w:rsidRDefault="00E01F32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Name</w:t>
      </w:r>
    </w:p>
    <w:p w14:paraId="0A9703ED" w14:textId="77777777" w:rsidR="00E01F32" w:rsidRPr="00EC3F2B" w:rsidRDefault="00E01F32" w:rsidP="00EC3F2B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Title</w:t>
      </w:r>
    </w:p>
    <w:sectPr w:rsidR="00E01F32" w:rsidRPr="00EC3F2B" w:rsidSect="00EC3F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2880" w:right="1440" w:bottom="900" w:left="1440" w:header="990" w:footer="1005" w:gutter="0"/>
      <w:cols w:space="144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71DF4" w14:textId="77777777" w:rsidR="00F44F7F" w:rsidRDefault="00F44F7F">
      <w:r>
        <w:separator/>
      </w:r>
    </w:p>
  </w:endnote>
  <w:endnote w:type="continuationSeparator" w:id="0">
    <w:p w14:paraId="16F424E7" w14:textId="77777777" w:rsidR="00F44F7F" w:rsidRDefault="00F4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8984D" w14:textId="77777777" w:rsidR="00330A17" w:rsidRDefault="00330A1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32D46" w14:textId="77777777" w:rsidR="00330A17" w:rsidRDefault="00330A1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94338" w14:textId="77777777" w:rsidR="00330A17" w:rsidRDefault="00330A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78ECB" w14:textId="77777777" w:rsidR="00F44F7F" w:rsidRDefault="00F44F7F">
      <w:r>
        <w:separator/>
      </w:r>
    </w:p>
  </w:footnote>
  <w:footnote w:type="continuationSeparator" w:id="0">
    <w:p w14:paraId="744728D0" w14:textId="77777777" w:rsidR="00F44F7F" w:rsidRDefault="00F44F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1115F" w14:textId="77777777" w:rsidR="00330A17" w:rsidRDefault="00330A1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F27F4" w14:textId="77777777" w:rsidR="00330A17" w:rsidRDefault="00330A1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F6137" w14:textId="77777777" w:rsidR="00F6528D" w:rsidRPr="001F2AE2" w:rsidRDefault="002E2429" w:rsidP="00F82B21">
    <w:pPr>
      <w:spacing w:after="5"/>
      <w:ind w:left="-360"/>
      <w:rPr>
        <w:rFonts w:ascii="Trebuchet MS" w:hAnsi="Trebuchet MS"/>
        <w:sz w:val="16"/>
      </w:rPr>
    </w:pPr>
    <w:r w:rsidRPr="001F2AE2">
      <w:rPr>
        <w:rFonts w:ascii="Trebuchet MS" w:hAnsi="Trebuchet MS"/>
        <w:noProof/>
        <w:sz w:val="16"/>
      </w:rPr>
      <w:drawing>
        <wp:anchor distT="0" distB="0" distL="114300" distR="114300" simplePos="0" relativeHeight="251671040" behindDoc="0" locked="0" layoutInCell="1" allowOverlap="1" wp14:anchorId="48A53802" wp14:editId="056278F3">
          <wp:simplePos x="0" y="0"/>
          <wp:positionH relativeFrom="column">
            <wp:posOffset>-58843</wp:posOffset>
          </wp:positionH>
          <wp:positionV relativeFrom="paragraph">
            <wp:posOffset>-41910</wp:posOffset>
          </wp:positionV>
          <wp:extent cx="932688" cy="987552"/>
          <wp:effectExtent l="0" t="0" r="1270" b="317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SU_vertical_1C_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688" cy="98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F2AE2">
      <w:rPr>
        <w:rFonts w:ascii="Trebuchet MS" w:hAnsi="Trebuchet MS" w:cs="Arial"/>
        <w:noProof/>
        <w:sz w:val="8"/>
      </w:rPr>
      <w:drawing>
        <wp:anchor distT="0" distB="0" distL="114300" distR="114300" simplePos="0" relativeHeight="251670016" behindDoc="0" locked="0" layoutInCell="1" allowOverlap="1" wp14:anchorId="2DC6BC0C" wp14:editId="3C28F3EC">
          <wp:simplePos x="0" y="0"/>
          <wp:positionH relativeFrom="column">
            <wp:posOffset>4815840</wp:posOffset>
          </wp:positionH>
          <wp:positionV relativeFrom="paragraph">
            <wp:posOffset>133350</wp:posOffset>
          </wp:positionV>
          <wp:extent cx="914400" cy="640080"/>
          <wp:effectExtent l="0" t="0" r="0" b="762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sglogo_white_2003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D16C46" w14:textId="77777777" w:rsidR="00F6528D" w:rsidRDefault="00F6528D" w:rsidP="00330A17">
    <w:pPr>
      <w:rPr>
        <w:rFonts w:ascii="Trebuchet MS" w:hAnsi="Trebuchet MS"/>
        <w:sz w:val="16"/>
      </w:rPr>
    </w:pPr>
  </w:p>
  <w:p w14:paraId="1333857C" w14:textId="77777777" w:rsidR="001F2AE2" w:rsidRPr="001F2AE2" w:rsidRDefault="001F2AE2" w:rsidP="00330A17">
    <w:pPr>
      <w:rPr>
        <w:rFonts w:ascii="Trebuchet MS" w:hAnsi="Trebuchet MS"/>
        <w:sz w:val="16"/>
      </w:rPr>
    </w:pPr>
  </w:p>
  <w:p w14:paraId="3A94A789" w14:textId="77777777" w:rsidR="00F6528D" w:rsidRDefault="00330A17" w:rsidP="00EC3F2B">
    <w:pPr>
      <w:pStyle w:val="Heading1"/>
      <w:spacing w:after="0"/>
      <w:ind w:left="1620"/>
      <w:rPr>
        <w:rFonts w:ascii="Trebuchet MS" w:hAnsi="Trebuchet MS" w:cs="Arial"/>
        <w:sz w:val="16"/>
      </w:rPr>
    </w:pPr>
    <w:r>
      <w:rPr>
        <w:rFonts w:ascii="Trebuchet MS" w:hAnsi="Trebuchet MS" w:cs="Arial"/>
        <w:sz w:val="16"/>
      </w:rPr>
      <w:t>Name</w:t>
    </w:r>
  </w:p>
  <w:p w14:paraId="73EC032A" w14:textId="77777777" w:rsidR="00F6528D" w:rsidRDefault="00330A17" w:rsidP="00EC3F2B">
    <w:pPr>
      <w:pStyle w:val="Heading1"/>
      <w:spacing w:after="0"/>
      <w:ind w:left="1620"/>
      <w:rPr>
        <w:rFonts w:ascii="Trebuchet MS" w:hAnsi="Trebuchet MS" w:cs="Arial"/>
        <w:sz w:val="16"/>
      </w:rPr>
    </w:pPr>
    <w:r>
      <w:rPr>
        <w:rFonts w:ascii="Trebuchet MS" w:hAnsi="Trebuchet MS" w:cs="Arial"/>
        <w:sz w:val="16"/>
      </w:rPr>
      <w:t>Title</w:t>
    </w:r>
  </w:p>
  <w:p w14:paraId="40425EA4" w14:textId="77777777" w:rsidR="00F6528D" w:rsidRDefault="00F6528D" w:rsidP="00EC3F2B">
    <w:pPr>
      <w:pStyle w:val="Heading1"/>
      <w:spacing w:after="0"/>
      <w:ind w:left="1620"/>
      <w:rPr>
        <w:rFonts w:ascii="Trebuchet MS" w:hAnsi="Trebuchet MS" w:cs="Arial"/>
        <w:b w:val="0"/>
        <w:bCs/>
        <w:sz w:val="16"/>
      </w:rPr>
    </w:pPr>
    <w:r>
      <w:rPr>
        <w:rFonts w:ascii="Trebuchet MS" w:hAnsi="Trebuchet MS" w:cs="Tahoma"/>
        <w:b w:val="0"/>
        <w:bCs/>
        <w:sz w:val="16"/>
      </w:rPr>
      <w:t>Oregon Sea Grant</w:t>
    </w:r>
  </w:p>
  <w:p w14:paraId="4D358122" w14:textId="77777777" w:rsidR="00F6528D" w:rsidRDefault="00F6528D" w:rsidP="00EC3F2B">
    <w:pPr>
      <w:ind w:left="1620"/>
      <w:rPr>
        <w:rFonts w:ascii="Trebuchet MS" w:hAnsi="Trebuchet MS" w:cs="Arial"/>
        <w:color w:val="000000"/>
        <w:sz w:val="16"/>
      </w:rPr>
    </w:pPr>
    <w:r>
      <w:rPr>
        <w:rFonts w:ascii="Trebuchet MS" w:hAnsi="Trebuchet MS" w:cs="Arial"/>
        <w:color w:val="000000"/>
        <w:sz w:val="16"/>
      </w:rPr>
      <w:t>1600 SW Western Blvd, Ste 350, Corvallis, OR 97333</w:t>
    </w:r>
  </w:p>
  <w:p w14:paraId="18A7E11A" w14:textId="77777777" w:rsidR="00F6528D" w:rsidRPr="00325136" w:rsidRDefault="00F6528D" w:rsidP="00EC3F2B">
    <w:pPr>
      <w:ind w:left="1620"/>
      <w:rPr>
        <w:lang w:val="it-IT"/>
      </w:rPr>
    </w:pPr>
    <w:r w:rsidRPr="00325136">
      <w:rPr>
        <w:rFonts w:ascii="Trebuchet MS" w:hAnsi="Trebuchet MS" w:cs="Arial"/>
        <w:sz w:val="16"/>
        <w:lang w:val="it-IT"/>
      </w:rPr>
      <w:t xml:space="preserve">T </w:t>
    </w:r>
    <w:r w:rsidR="00330A17">
      <w:rPr>
        <w:rFonts w:ascii="Trebuchet MS" w:hAnsi="Trebuchet MS" w:cs="Arial"/>
        <w:sz w:val="16"/>
        <w:szCs w:val="16"/>
        <w:lang w:val="it-IT"/>
      </w:rPr>
      <w:t>541-xx</w:t>
    </w:r>
    <w:r w:rsidRPr="0046760B">
      <w:rPr>
        <w:rFonts w:ascii="Trebuchet MS" w:hAnsi="Trebuchet MS" w:cs="Arial"/>
        <w:sz w:val="16"/>
        <w:szCs w:val="16"/>
        <w:lang w:val="it-IT"/>
      </w:rPr>
      <w:t>7-</w:t>
    </w:r>
    <w:r w:rsidR="00330A17">
      <w:rPr>
        <w:rFonts w:ascii="Trebuchet MS" w:hAnsi="Trebuchet MS"/>
        <w:sz w:val="16"/>
        <w:szCs w:val="16"/>
      </w:rPr>
      <w:t>xxxx</w:t>
    </w:r>
    <w:r w:rsidR="00330A17">
      <w:rPr>
        <w:rFonts w:ascii="Trebuchet MS" w:hAnsi="Trebuchet MS" w:cs="Arial"/>
        <w:sz w:val="16"/>
        <w:lang w:val="it-IT"/>
      </w:rPr>
      <w:t xml:space="preserve"> | F 541-xx7-xxxx</w:t>
    </w:r>
    <w:r w:rsidRPr="00325136">
      <w:rPr>
        <w:rFonts w:ascii="Trebuchet MS" w:hAnsi="Trebuchet MS" w:cs="Arial"/>
        <w:sz w:val="16"/>
        <w:lang w:val="it-IT"/>
      </w:rPr>
      <w:t xml:space="preserve"> | E </w:t>
    </w:r>
    <w:r w:rsidR="00330A17">
      <w:rPr>
        <w:rFonts w:ascii="Trebuchet MS" w:hAnsi="Trebuchet MS" w:cs="Arial"/>
        <w:sz w:val="16"/>
        <w:lang w:val="it-IT"/>
      </w:rPr>
      <w:t>xxx</w:t>
    </w:r>
    <w:r>
      <w:rPr>
        <w:rFonts w:ascii="Trebuchet MS" w:hAnsi="Trebuchet MS" w:cs="Arial"/>
        <w:sz w:val="16"/>
        <w:lang w:val="it-IT"/>
      </w:rPr>
      <w:t>.</w:t>
    </w:r>
    <w:r w:rsidR="00330A17">
      <w:rPr>
        <w:rFonts w:ascii="Trebuchet MS" w:hAnsi="Trebuchet MS" w:cs="Arial"/>
        <w:sz w:val="16"/>
        <w:lang w:val="it-IT"/>
      </w:rPr>
      <w:t>x</w:t>
    </w:r>
    <w:r>
      <w:rPr>
        <w:rFonts w:ascii="Trebuchet MS" w:hAnsi="Trebuchet MS" w:cs="Arial"/>
        <w:sz w:val="16"/>
        <w:lang w:val="it-IT"/>
      </w:rPr>
      <w:t>@oregonstate.edu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848B6"/>
    <w:multiLevelType w:val="hybridMultilevel"/>
    <w:tmpl w:val="4FD04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21636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59"/>
    <w:rsid w:val="000743D9"/>
    <w:rsid w:val="00123520"/>
    <w:rsid w:val="001540B0"/>
    <w:rsid w:val="00192F59"/>
    <w:rsid w:val="001C4BE2"/>
    <w:rsid w:val="001F2AE2"/>
    <w:rsid w:val="00236F6B"/>
    <w:rsid w:val="002E2429"/>
    <w:rsid w:val="00312E44"/>
    <w:rsid w:val="00325136"/>
    <w:rsid w:val="00330A17"/>
    <w:rsid w:val="003F1088"/>
    <w:rsid w:val="00453FFC"/>
    <w:rsid w:val="0046760B"/>
    <w:rsid w:val="005142FA"/>
    <w:rsid w:val="005C1D9E"/>
    <w:rsid w:val="00606B76"/>
    <w:rsid w:val="00685CD2"/>
    <w:rsid w:val="0068632B"/>
    <w:rsid w:val="006B438B"/>
    <w:rsid w:val="006C2276"/>
    <w:rsid w:val="00706D89"/>
    <w:rsid w:val="00784812"/>
    <w:rsid w:val="008A7C50"/>
    <w:rsid w:val="008D1756"/>
    <w:rsid w:val="008F5019"/>
    <w:rsid w:val="009A64B3"/>
    <w:rsid w:val="00A516E9"/>
    <w:rsid w:val="00A74973"/>
    <w:rsid w:val="00AC471E"/>
    <w:rsid w:val="00B02326"/>
    <w:rsid w:val="00B14E33"/>
    <w:rsid w:val="00B80B34"/>
    <w:rsid w:val="00B93D4D"/>
    <w:rsid w:val="00BA5CA9"/>
    <w:rsid w:val="00C16878"/>
    <w:rsid w:val="00C774A2"/>
    <w:rsid w:val="00C90E7B"/>
    <w:rsid w:val="00CB25B9"/>
    <w:rsid w:val="00D16A41"/>
    <w:rsid w:val="00D3491C"/>
    <w:rsid w:val="00DA75FB"/>
    <w:rsid w:val="00DB3995"/>
    <w:rsid w:val="00E01F32"/>
    <w:rsid w:val="00E46769"/>
    <w:rsid w:val="00E575F2"/>
    <w:rsid w:val="00EC3F2B"/>
    <w:rsid w:val="00F24EE2"/>
    <w:rsid w:val="00F44F7F"/>
    <w:rsid w:val="00F6528D"/>
    <w:rsid w:val="00F82B21"/>
    <w:rsid w:val="00FB4BF4"/>
    <w:rsid w:val="00FC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16363"/>
    </o:shapedefaults>
    <o:shapelayout v:ext="edit">
      <o:idmap v:ext="edit" data="1"/>
    </o:shapelayout>
  </w:shapeDefaults>
  <w:decimalSymbol w:val="."/>
  <w:listSeparator w:val=","/>
  <w14:docId w14:val="682AE1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40"/>
      <w:outlineLvl w:val="0"/>
    </w:pPr>
    <w:rPr>
      <w:rFonts w:ascii="Arial" w:hAnsi="Arial"/>
      <w:b/>
      <w:color w:val="000000"/>
      <w:sz w:val="15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85CD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5"/>
    </w:pPr>
    <w:rPr>
      <w:rFonts w:ascii="Arial" w:hAnsi="Arial"/>
      <w:color w:val="000000"/>
      <w:sz w:val="17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22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685CD2"/>
  </w:style>
  <w:style w:type="character" w:customStyle="1" w:styleId="Heading3Char">
    <w:name w:val="Heading 3 Char"/>
    <w:basedOn w:val="DefaultParagraphFont"/>
    <w:link w:val="Heading3"/>
    <w:semiHidden/>
    <w:rsid w:val="00685CD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1235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35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cooperr/Documents/%20Current:ongoing%20projects/Branding%20(OSG,%20OSU)/OSG%20Letterhead_BW%20templat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OSG Letterhead_BW template 2017.dotx</Template>
  <TotalTime>1</TotalTime>
  <Pages>1</Pages>
  <Words>14</Words>
  <Characters>82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Publications</Company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2017-05-04T19:43:00Z</cp:lastPrinted>
  <dcterms:created xsi:type="dcterms:W3CDTF">2017-05-17T17:59:00Z</dcterms:created>
  <dcterms:modified xsi:type="dcterms:W3CDTF">2017-05-17T18:00:00Z</dcterms:modified>
</cp:coreProperties>
</file>